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CF1065">
      <w:pPr>
        <w:tabs>
          <w:tab w:val="left" w:pos="0"/>
          <w:tab w:val="center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D0386B" w:rsidP="00977CE4">
            <w:pPr>
              <w:framePr w:w="9746" w:hSpace="170" w:wrap="around" w:vAnchor="text" w:hAnchor="page" w:x="1510" w:y="91"/>
              <w:tabs>
                <w:tab w:val="left" w:pos="57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977CE4">
              <w:rPr>
                <w:color w:val="000000"/>
                <w:sz w:val="28"/>
                <w:szCs w:val="28"/>
                <w:lang w:val="uk-UA"/>
              </w:rPr>
              <w:t>8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3607B9">
              <w:rPr>
                <w:color w:val="000000"/>
                <w:sz w:val="28"/>
                <w:szCs w:val="28"/>
                <w:lang w:val="uk-UA"/>
              </w:rPr>
              <w:t>квіт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021804" w:rsidP="00977CE4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="00977CE4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3B2C89" w:rsidRDefault="003B2C89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977CE4" w:rsidRPr="009960C7" w:rsidRDefault="00977CE4" w:rsidP="00977CE4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9960C7">
        <w:rPr>
          <w:b/>
          <w:sz w:val="28"/>
          <w:szCs w:val="28"/>
        </w:rPr>
        <w:t xml:space="preserve">Про проведення </w:t>
      </w:r>
      <w:proofErr w:type="spellStart"/>
      <w:r w:rsidRPr="009960C7">
        <w:rPr>
          <w:b/>
          <w:sz w:val="28"/>
          <w:szCs w:val="28"/>
        </w:rPr>
        <w:t>заходів</w:t>
      </w:r>
      <w:proofErr w:type="spellEnd"/>
      <w:r w:rsidRPr="009960C7">
        <w:rPr>
          <w:b/>
          <w:sz w:val="28"/>
          <w:szCs w:val="28"/>
        </w:rPr>
        <w:t xml:space="preserve"> з благоустрою</w:t>
      </w:r>
    </w:p>
    <w:p w:rsidR="00977CE4" w:rsidRPr="00977CE4" w:rsidRDefault="00977CE4" w:rsidP="00977CE4">
      <w:pPr>
        <w:pStyle w:val="ad"/>
        <w:spacing w:before="0" w:beforeAutospacing="0" w:after="0" w:afterAutospacing="0"/>
        <w:rPr>
          <w:b/>
          <w:color w:val="202020"/>
          <w:sz w:val="16"/>
          <w:szCs w:val="16"/>
          <w:lang w:val="uk-UA"/>
        </w:rPr>
      </w:pPr>
    </w:p>
    <w:p w:rsidR="00977CE4" w:rsidRPr="00977CE4" w:rsidRDefault="00977CE4" w:rsidP="00977CE4">
      <w:pPr>
        <w:pStyle w:val="ad"/>
        <w:spacing w:before="0" w:beforeAutospacing="0" w:after="0" w:afterAutospacing="0"/>
        <w:rPr>
          <w:b/>
          <w:color w:val="202020"/>
          <w:sz w:val="16"/>
          <w:szCs w:val="16"/>
          <w:lang w:val="uk-UA"/>
        </w:rPr>
      </w:pPr>
    </w:p>
    <w:p w:rsidR="00977CE4" w:rsidRPr="00671010" w:rsidRDefault="00977CE4" w:rsidP="00977CE4">
      <w:pPr>
        <w:pStyle w:val="ad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671010">
        <w:rPr>
          <w:sz w:val="28"/>
          <w:szCs w:val="28"/>
        </w:rPr>
        <w:t>Відповідно</w:t>
      </w:r>
      <w:proofErr w:type="spellEnd"/>
      <w:r w:rsidRPr="00671010">
        <w:rPr>
          <w:sz w:val="28"/>
          <w:szCs w:val="28"/>
        </w:rPr>
        <w:t xml:space="preserve"> до ст. 5, 10, 20, 40 Закону </w:t>
      </w:r>
      <w:proofErr w:type="spellStart"/>
      <w:r w:rsidRPr="00671010">
        <w:rPr>
          <w:sz w:val="28"/>
          <w:szCs w:val="28"/>
        </w:rPr>
        <w:t>України</w:t>
      </w:r>
      <w:proofErr w:type="spellEnd"/>
      <w:r w:rsidRPr="00671010">
        <w:rPr>
          <w:sz w:val="28"/>
          <w:szCs w:val="28"/>
        </w:rPr>
        <w:t xml:space="preserve"> «Про </w:t>
      </w:r>
      <w:proofErr w:type="spellStart"/>
      <w:r w:rsidRPr="00671010">
        <w:rPr>
          <w:sz w:val="28"/>
          <w:szCs w:val="28"/>
        </w:rPr>
        <w:t>благоустрій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населених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пунктів</w:t>
      </w:r>
      <w:proofErr w:type="spellEnd"/>
      <w:r w:rsidRPr="00671010">
        <w:rPr>
          <w:sz w:val="28"/>
          <w:szCs w:val="28"/>
        </w:rPr>
        <w:t>», ст.</w:t>
      </w:r>
      <w:r>
        <w:rPr>
          <w:sz w:val="28"/>
          <w:szCs w:val="28"/>
          <w:lang w:val="uk-UA"/>
        </w:rPr>
        <w:t>59</w:t>
      </w:r>
      <w:r w:rsidRPr="00671010">
        <w:rPr>
          <w:sz w:val="28"/>
          <w:szCs w:val="28"/>
        </w:rPr>
        <w:t xml:space="preserve"> Закону </w:t>
      </w:r>
      <w:proofErr w:type="spellStart"/>
      <w:r w:rsidRPr="00671010">
        <w:rPr>
          <w:sz w:val="28"/>
          <w:szCs w:val="28"/>
        </w:rPr>
        <w:t>України</w:t>
      </w:r>
      <w:proofErr w:type="spellEnd"/>
      <w:r w:rsidRPr="00671010">
        <w:rPr>
          <w:sz w:val="28"/>
          <w:szCs w:val="28"/>
        </w:rPr>
        <w:t xml:space="preserve"> «Про  </w:t>
      </w:r>
      <w:proofErr w:type="spellStart"/>
      <w:r w:rsidRPr="00671010">
        <w:rPr>
          <w:sz w:val="28"/>
          <w:szCs w:val="28"/>
        </w:rPr>
        <w:t>місцеве</w:t>
      </w:r>
      <w:proofErr w:type="spellEnd"/>
      <w:r w:rsidRPr="00671010">
        <w:rPr>
          <w:sz w:val="28"/>
          <w:szCs w:val="28"/>
        </w:rPr>
        <w:t xml:space="preserve"> самоврядування </w:t>
      </w:r>
      <w:proofErr w:type="gramStart"/>
      <w:r w:rsidRPr="00671010">
        <w:rPr>
          <w:sz w:val="28"/>
          <w:szCs w:val="28"/>
        </w:rPr>
        <w:t>в</w:t>
      </w:r>
      <w:proofErr w:type="gram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Україні</w:t>
      </w:r>
      <w:proofErr w:type="spellEnd"/>
      <w:r w:rsidRPr="00671010">
        <w:rPr>
          <w:sz w:val="28"/>
          <w:szCs w:val="28"/>
        </w:rPr>
        <w:t xml:space="preserve">», з </w:t>
      </w:r>
      <w:proofErr w:type="gramStart"/>
      <w:r w:rsidRPr="00671010">
        <w:rPr>
          <w:sz w:val="28"/>
          <w:szCs w:val="28"/>
        </w:rPr>
        <w:t>метою</w:t>
      </w:r>
      <w:proofErr w:type="gram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наведення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належного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санітарного</w:t>
      </w:r>
      <w:proofErr w:type="spellEnd"/>
      <w:r w:rsidRPr="00671010">
        <w:rPr>
          <w:sz w:val="28"/>
          <w:szCs w:val="28"/>
        </w:rPr>
        <w:t xml:space="preserve"> стану в </w:t>
      </w:r>
      <w:r>
        <w:rPr>
          <w:sz w:val="28"/>
          <w:szCs w:val="28"/>
          <w:lang w:val="uk-UA"/>
        </w:rPr>
        <w:t>населених пунктах Срібнянської селищної ради</w:t>
      </w:r>
      <w:r w:rsidRPr="00671010">
        <w:rPr>
          <w:sz w:val="28"/>
          <w:szCs w:val="28"/>
        </w:rPr>
        <w:t xml:space="preserve">, </w:t>
      </w:r>
      <w:proofErr w:type="spellStart"/>
      <w:r w:rsidRPr="00671010">
        <w:rPr>
          <w:b/>
          <w:sz w:val="28"/>
          <w:szCs w:val="28"/>
        </w:rPr>
        <w:t>зобов’язую</w:t>
      </w:r>
      <w:proofErr w:type="spellEnd"/>
      <w:r w:rsidRPr="00671010">
        <w:rPr>
          <w:sz w:val="28"/>
          <w:szCs w:val="28"/>
        </w:rPr>
        <w:t>:</w:t>
      </w:r>
    </w:p>
    <w:p w:rsidR="00977CE4" w:rsidRDefault="00977CE4" w:rsidP="00977CE4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77CE4" w:rsidRPr="00671010" w:rsidRDefault="00977CE4" w:rsidP="00977CE4">
      <w:pPr>
        <w:pStyle w:val="ad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18-21 квітня 2022 року провести заходи з </w:t>
      </w:r>
      <w:r w:rsidRPr="00671010">
        <w:rPr>
          <w:sz w:val="28"/>
          <w:szCs w:val="28"/>
        </w:rPr>
        <w:t xml:space="preserve">благоустрою на території </w:t>
      </w:r>
      <w:r w:rsidRPr="006710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населених пунктів Срібнянської селищної ради</w:t>
      </w:r>
      <w:r w:rsidRPr="00671010">
        <w:rPr>
          <w:sz w:val="28"/>
          <w:szCs w:val="28"/>
        </w:rPr>
        <w:t>.</w:t>
      </w:r>
    </w:p>
    <w:p w:rsidR="00977CE4" w:rsidRPr="00F05A68" w:rsidRDefault="00977CE4" w:rsidP="00977CE4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77CE4" w:rsidRPr="00644751" w:rsidRDefault="00977CE4" w:rsidP="00977CE4">
      <w:pPr>
        <w:pStyle w:val="ad"/>
        <w:numPr>
          <w:ilvl w:val="0"/>
          <w:numId w:val="10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Срібнянській селищній раді, установам, підприємствам, організаціям, що знаходяться на території Срібнянської громади, незалежно від форм підпорядкування та власності, прийняти участь у заходах з благоустрою.</w:t>
      </w:r>
    </w:p>
    <w:p w:rsidR="00977CE4" w:rsidRPr="00644751" w:rsidRDefault="00977CE4" w:rsidP="00977CE4">
      <w:pPr>
        <w:pStyle w:val="ad"/>
        <w:tabs>
          <w:tab w:val="left" w:pos="0"/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77CE4" w:rsidRPr="00671010" w:rsidRDefault="00977CE4" w:rsidP="00977CE4">
      <w:pPr>
        <w:pStyle w:val="ad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71010">
        <w:rPr>
          <w:sz w:val="28"/>
          <w:szCs w:val="28"/>
        </w:rPr>
        <w:t xml:space="preserve">Контроль за </w:t>
      </w:r>
      <w:proofErr w:type="spellStart"/>
      <w:r w:rsidRPr="00671010">
        <w:rPr>
          <w:sz w:val="28"/>
          <w:szCs w:val="28"/>
        </w:rPr>
        <w:t>виконанням</w:t>
      </w:r>
      <w:proofErr w:type="spellEnd"/>
      <w:r w:rsidRPr="00671010">
        <w:rPr>
          <w:sz w:val="28"/>
          <w:szCs w:val="28"/>
        </w:rPr>
        <w:t xml:space="preserve"> розпорядження </w:t>
      </w:r>
      <w:r w:rsidRPr="00671010">
        <w:rPr>
          <w:sz w:val="28"/>
          <w:szCs w:val="28"/>
          <w:lang w:val="uk-UA"/>
        </w:rPr>
        <w:t xml:space="preserve">покласти на </w:t>
      </w:r>
      <w:r>
        <w:rPr>
          <w:sz w:val="28"/>
          <w:szCs w:val="28"/>
          <w:lang w:val="uk-UA"/>
        </w:rPr>
        <w:t>першого заступника селищного голови</w:t>
      </w:r>
      <w:proofErr w:type="gramStart"/>
      <w:r>
        <w:rPr>
          <w:sz w:val="28"/>
          <w:szCs w:val="28"/>
          <w:lang w:val="uk-UA"/>
        </w:rPr>
        <w:t xml:space="preserve"> В</w:t>
      </w:r>
      <w:proofErr w:type="gramEnd"/>
      <w:r>
        <w:rPr>
          <w:sz w:val="28"/>
          <w:szCs w:val="28"/>
          <w:lang w:val="uk-UA"/>
        </w:rPr>
        <w:t>італія ЖЕЛІБУ</w:t>
      </w:r>
      <w:r w:rsidRPr="00671010">
        <w:rPr>
          <w:sz w:val="28"/>
          <w:szCs w:val="28"/>
        </w:rPr>
        <w:t>.</w:t>
      </w:r>
    </w:p>
    <w:p w:rsidR="00977CE4" w:rsidRDefault="00977CE4" w:rsidP="00977CE4">
      <w:pPr>
        <w:pStyle w:val="a7"/>
        <w:rPr>
          <w:color w:val="202020"/>
          <w:sz w:val="28"/>
          <w:szCs w:val="28"/>
        </w:rPr>
      </w:pPr>
    </w:p>
    <w:p w:rsidR="00977CE4" w:rsidRDefault="00977CE4" w:rsidP="00977CE4">
      <w:pPr>
        <w:pStyle w:val="ad"/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</w:p>
    <w:p w:rsidR="00205A6C" w:rsidRPr="0089593F" w:rsidRDefault="00FF4ADE" w:rsidP="00977CE4">
      <w:pPr>
        <w:pStyle w:val="a8"/>
        <w:tabs>
          <w:tab w:val="left" w:pos="567"/>
        </w:tabs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ради</w:t>
      </w:r>
      <w:r w:rsidR="00205A6C">
        <w:rPr>
          <w:lang w:val="uk-UA"/>
        </w:rPr>
        <w:tab/>
      </w:r>
      <w:r w:rsidR="00205A6C">
        <w:rPr>
          <w:lang w:val="uk-UA"/>
        </w:rPr>
        <w:tab/>
        <w:t xml:space="preserve">        </w:t>
      </w:r>
      <w:r w:rsidR="00205A6C">
        <w:rPr>
          <w:lang w:val="uk-UA"/>
        </w:rPr>
        <w:tab/>
        <w:t xml:space="preserve">                                          </w:t>
      </w:r>
      <w:r w:rsidR="00205A6C">
        <w:rPr>
          <w:lang w:val="uk-UA"/>
        </w:rPr>
        <w:tab/>
        <w:t xml:space="preserve">        </w:t>
      </w:r>
      <w:r w:rsidR="0028694B">
        <w:rPr>
          <w:lang w:val="uk-UA"/>
        </w:rPr>
        <w:t xml:space="preserve">              </w:t>
      </w:r>
      <w:r w:rsidR="0028694B">
        <w:rPr>
          <w:rFonts w:ascii="Times New Roman" w:hAnsi="Times New Roman"/>
          <w:b/>
          <w:sz w:val="28"/>
          <w:szCs w:val="28"/>
          <w:lang w:val="uk-UA"/>
        </w:rPr>
        <w:t>Ірина МАРТИНЮК</w:t>
      </w:r>
      <w:r w:rsidR="00205A6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56931" w:rsidRPr="00177B6A" w:rsidRDefault="00256931" w:rsidP="00205A6C">
      <w:pPr>
        <w:pStyle w:val="a8"/>
        <w:rPr>
          <w:b/>
          <w:sz w:val="28"/>
          <w:szCs w:val="28"/>
          <w:lang w:val="uk-UA"/>
        </w:rPr>
      </w:pPr>
    </w:p>
    <w:sectPr w:rsidR="00256931" w:rsidRPr="00177B6A" w:rsidSect="00067AF1">
      <w:headerReference w:type="default" r:id="rId8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6A4" w:rsidRDefault="001D76A4" w:rsidP="00C9463F">
      <w:r>
        <w:separator/>
      </w:r>
    </w:p>
  </w:endnote>
  <w:endnote w:type="continuationSeparator" w:id="0">
    <w:p w:rsidR="001D76A4" w:rsidRDefault="001D76A4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6A4" w:rsidRDefault="001D76A4" w:rsidP="00C9463F">
      <w:r>
        <w:separator/>
      </w:r>
    </w:p>
  </w:footnote>
  <w:footnote w:type="continuationSeparator" w:id="0">
    <w:p w:rsidR="001D76A4" w:rsidRDefault="001D76A4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995516">
    <w:pPr>
      <w:pStyle w:val="af"/>
      <w:jc w:val="center"/>
    </w:pPr>
    <w:fldSimple w:instr="PAGE   \* MERGEFORMAT">
      <w:r w:rsidR="00977CE4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607"/>
    <w:multiLevelType w:val="hybridMultilevel"/>
    <w:tmpl w:val="9D401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E9B5C4B"/>
    <w:multiLevelType w:val="multilevel"/>
    <w:tmpl w:val="C9FC3FB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4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17"/>
  </w:num>
  <w:num w:numId="11">
    <w:abstractNumId w:val="19"/>
  </w:num>
  <w:num w:numId="12">
    <w:abstractNumId w:val="4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14"/>
  </w:num>
  <w:num w:numId="20">
    <w:abstractNumId w:val="0"/>
  </w:num>
  <w:num w:numId="21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21804"/>
    <w:rsid w:val="00030C78"/>
    <w:rsid w:val="00032BAE"/>
    <w:rsid w:val="00037BF8"/>
    <w:rsid w:val="0004247E"/>
    <w:rsid w:val="00051B92"/>
    <w:rsid w:val="00057BA3"/>
    <w:rsid w:val="00057F69"/>
    <w:rsid w:val="00064EA7"/>
    <w:rsid w:val="00067AF1"/>
    <w:rsid w:val="00070D77"/>
    <w:rsid w:val="000739CA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6511"/>
    <w:rsid w:val="000A771B"/>
    <w:rsid w:val="000B2295"/>
    <w:rsid w:val="000B4352"/>
    <w:rsid w:val="000B4607"/>
    <w:rsid w:val="000B79A5"/>
    <w:rsid w:val="000C16F5"/>
    <w:rsid w:val="000C265C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D76A4"/>
    <w:rsid w:val="001E35CF"/>
    <w:rsid w:val="001E757B"/>
    <w:rsid w:val="001F1BDB"/>
    <w:rsid w:val="001F4192"/>
    <w:rsid w:val="00205A6C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058C"/>
    <w:rsid w:val="00250B22"/>
    <w:rsid w:val="00251F5D"/>
    <w:rsid w:val="00253710"/>
    <w:rsid w:val="00256931"/>
    <w:rsid w:val="00264A46"/>
    <w:rsid w:val="00275B12"/>
    <w:rsid w:val="002838EB"/>
    <w:rsid w:val="00283A49"/>
    <w:rsid w:val="00285455"/>
    <w:rsid w:val="0028694B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164BB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97B1E"/>
    <w:rsid w:val="003A10BE"/>
    <w:rsid w:val="003A39D1"/>
    <w:rsid w:val="003A42FF"/>
    <w:rsid w:val="003A5D9A"/>
    <w:rsid w:val="003A6BC2"/>
    <w:rsid w:val="003A7EAE"/>
    <w:rsid w:val="003B104C"/>
    <w:rsid w:val="003B28BA"/>
    <w:rsid w:val="003B2C89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736B"/>
    <w:rsid w:val="004507AA"/>
    <w:rsid w:val="00452E17"/>
    <w:rsid w:val="0045755B"/>
    <w:rsid w:val="00460006"/>
    <w:rsid w:val="0046074B"/>
    <w:rsid w:val="00462EA1"/>
    <w:rsid w:val="0046457C"/>
    <w:rsid w:val="00466DDA"/>
    <w:rsid w:val="00467A7D"/>
    <w:rsid w:val="004700D4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36B7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A2F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489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C567B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5C9A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16339"/>
    <w:rsid w:val="009222F3"/>
    <w:rsid w:val="00922778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77CE4"/>
    <w:rsid w:val="00982084"/>
    <w:rsid w:val="00982E70"/>
    <w:rsid w:val="00993292"/>
    <w:rsid w:val="009943E8"/>
    <w:rsid w:val="00994BC5"/>
    <w:rsid w:val="00995516"/>
    <w:rsid w:val="0099592C"/>
    <w:rsid w:val="009959E8"/>
    <w:rsid w:val="009960C7"/>
    <w:rsid w:val="009967FC"/>
    <w:rsid w:val="009975F3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55F0"/>
    <w:rsid w:val="009E7813"/>
    <w:rsid w:val="009F4250"/>
    <w:rsid w:val="009F5B30"/>
    <w:rsid w:val="009F60A5"/>
    <w:rsid w:val="009F7DBB"/>
    <w:rsid w:val="00A001C5"/>
    <w:rsid w:val="00A0233C"/>
    <w:rsid w:val="00A024A3"/>
    <w:rsid w:val="00A02553"/>
    <w:rsid w:val="00A073A8"/>
    <w:rsid w:val="00A07B80"/>
    <w:rsid w:val="00A1375E"/>
    <w:rsid w:val="00A145F0"/>
    <w:rsid w:val="00A209E1"/>
    <w:rsid w:val="00A32369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7457"/>
    <w:rsid w:val="00A67731"/>
    <w:rsid w:val="00A70D89"/>
    <w:rsid w:val="00A75321"/>
    <w:rsid w:val="00A76F30"/>
    <w:rsid w:val="00A83752"/>
    <w:rsid w:val="00A8453D"/>
    <w:rsid w:val="00A861D3"/>
    <w:rsid w:val="00A90659"/>
    <w:rsid w:val="00A91220"/>
    <w:rsid w:val="00A930E0"/>
    <w:rsid w:val="00A971EE"/>
    <w:rsid w:val="00AA4862"/>
    <w:rsid w:val="00AC1105"/>
    <w:rsid w:val="00AC1EE7"/>
    <w:rsid w:val="00AC3045"/>
    <w:rsid w:val="00AC4814"/>
    <w:rsid w:val="00AC70DB"/>
    <w:rsid w:val="00AD1E5D"/>
    <w:rsid w:val="00AD2740"/>
    <w:rsid w:val="00AD362E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3AE0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5258"/>
    <w:rsid w:val="00C07E59"/>
    <w:rsid w:val="00C11D30"/>
    <w:rsid w:val="00C12B27"/>
    <w:rsid w:val="00C13166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65"/>
    <w:rsid w:val="00CF10A4"/>
    <w:rsid w:val="00CF2509"/>
    <w:rsid w:val="00CF3895"/>
    <w:rsid w:val="00CF531D"/>
    <w:rsid w:val="00CF6B51"/>
    <w:rsid w:val="00D0386B"/>
    <w:rsid w:val="00D0452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C4FBF"/>
    <w:rsid w:val="00DD0CA0"/>
    <w:rsid w:val="00DD343E"/>
    <w:rsid w:val="00DD35F4"/>
    <w:rsid w:val="00DD5E6B"/>
    <w:rsid w:val="00DD777E"/>
    <w:rsid w:val="00DE3EE7"/>
    <w:rsid w:val="00DE5E8C"/>
    <w:rsid w:val="00DF1D35"/>
    <w:rsid w:val="00DF1DA9"/>
    <w:rsid w:val="00DF48F7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77F"/>
    <w:rsid w:val="00E079DE"/>
    <w:rsid w:val="00E1050E"/>
    <w:rsid w:val="00E12674"/>
    <w:rsid w:val="00E13151"/>
    <w:rsid w:val="00E17B46"/>
    <w:rsid w:val="00E214EF"/>
    <w:rsid w:val="00E24691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A14D5"/>
    <w:rsid w:val="00EA296B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12AA"/>
    <w:rsid w:val="00F018B5"/>
    <w:rsid w:val="00F053A1"/>
    <w:rsid w:val="00F055CB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3BA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4ADE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4</cp:revision>
  <cp:lastPrinted>2022-04-18T08:33:00Z</cp:lastPrinted>
  <dcterms:created xsi:type="dcterms:W3CDTF">2022-04-18T08:32:00Z</dcterms:created>
  <dcterms:modified xsi:type="dcterms:W3CDTF">2022-04-25T11:08:00Z</dcterms:modified>
</cp:coreProperties>
</file>